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811644" w:rsidTr="00A631EC">
        <w:trPr>
          <w:trHeight w:hRule="exact" w:val="864"/>
        </w:trPr>
        <w:tc>
          <w:tcPr>
            <w:tcW w:w="9734" w:type="dxa"/>
            <w:gridSpan w:val="7"/>
          </w:tcPr>
          <w:p w:rsidR="00811644" w:rsidRDefault="001838AA" w:rsidP="008116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ROCKFORD BOYS JV</w:t>
            </w:r>
            <w:r w:rsidR="00A44C3C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 xml:space="preserve"> TENNIS SCHEDULE</w:t>
            </w:r>
          </w:p>
          <w:p w:rsidR="001838AA" w:rsidRDefault="00617BBF" w:rsidP="0081164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AUGUST 2014</w:t>
            </w:r>
          </w:p>
          <w:p w:rsidR="001838AA" w:rsidRPr="00344A57" w:rsidRDefault="001838AA" w:rsidP="0081164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772A3" w:rsidTr="00A631EC">
        <w:trPr>
          <w:trHeight w:hRule="exact" w:val="576"/>
        </w:trPr>
        <w:tc>
          <w:tcPr>
            <w:tcW w:w="1368" w:type="dxa"/>
          </w:tcPr>
          <w:p w:rsidR="00811644" w:rsidRPr="001838AA" w:rsidRDefault="004772A3" w:rsidP="00D566CC">
            <w:pPr>
              <w:jc w:val="center"/>
            </w:pPr>
            <w:r w:rsidRPr="001838AA">
              <w:t>SUNDAY</w:t>
            </w:r>
          </w:p>
        </w:tc>
        <w:tc>
          <w:tcPr>
            <w:tcW w:w="1368" w:type="dxa"/>
          </w:tcPr>
          <w:p w:rsidR="00811644" w:rsidRPr="001838AA" w:rsidRDefault="004772A3" w:rsidP="00D566CC">
            <w:pPr>
              <w:jc w:val="center"/>
            </w:pPr>
            <w:r w:rsidRPr="001838AA">
              <w:t>MONDAY</w:t>
            </w:r>
          </w:p>
        </w:tc>
        <w:tc>
          <w:tcPr>
            <w:tcW w:w="1368" w:type="dxa"/>
          </w:tcPr>
          <w:p w:rsidR="00811644" w:rsidRPr="001838AA" w:rsidRDefault="004772A3" w:rsidP="00D566CC">
            <w:pPr>
              <w:jc w:val="center"/>
            </w:pPr>
            <w:r w:rsidRPr="001838AA">
              <w:t>TUESDAY</w:t>
            </w:r>
          </w:p>
        </w:tc>
        <w:tc>
          <w:tcPr>
            <w:tcW w:w="1526" w:type="dxa"/>
          </w:tcPr>
          <w:p w:rsidR="00811644" w:rsidRPr="001838AA" w:rsidRDefault="004772A3" w:rsidP="00D566CC">
            <w:pPr>
              <w:jc w:val="center"/>
            </w:pPr>
            <w:r w:rsidRPr="001838AA">
              <w:t>WEDNESDAY</w:t>
            </w:r>
          </w:p>
        </w:tc>
        <w:tc>
          <w:tcPr>
            <w:tcW w:w="1368" w:type="dxa"/>
          </w:tcPr>
          <w:p w:rsidR="00811644" w:rsidRPr="001838AA" w:rsidRDefault="004772A3" w:rsidP="00D566CC">
            <w:pPr>
              <w:jc w:val="center"/>
            </w:pPr>
            <w:r w:rsidRPr="001838AA">
              <w:t>THURSDAY</w:t>
            </w:r>
          </w:p>
        </w:tc>
        <w:tc>
          <w:tcPr>
            <w:tcW w:w="1368" w:type="dxa"/>
          </w:tcPr>
          <w:p w:rsidR="00811644" w:rsidRPr="001838AA" w:rsidRDefault="004772A3" w:rsidP="00D566CC">
            <w:pPr>
              <w:jc w:val="center"/>
            </w:pPr>
            <w:r w:rsidRPr="001838AA">
              <w:t>FRIDAY</w:t>
            </w:r>
          </w:p>
        </w:tc>
        <w:tc>
          <w:tcPr>
            <w:tcW w:w="1368" w:type="dxa"/>
          </w:tcPr>
          <w:p w:rsidR="00811644" w:rsidRPr="001838AA" w:rsidRDefault="004772A3" w:rsidP="00D566CC">
            <w:pPr>
              <w:jc w:val="center"/>
            </w:pPr>
            <w:r w:rsidRPr="001838AA">
              <w:t>SATURDAY</w:t>
            </w:r>
          </w:p>
        </w:tc>
      </w:tr>
      <w:tr w:rsidR="004772A3" w:rsidTr="00A631EC">
        <w:trPr>
          <w:trHeight w:hRule="exact" w:val="1296"/>
        </w:trPr>
        <w:tc>
          <w:tcPr>
            <w:tcW w:w="1886" w:type="dxa"/>
          </w:tcPr>
          <w:p w:rsidR="00811644" w:rsidRPr="001838AA" w:rsidRDefault="00811644"/>
        </w:tc>
        <w:tc>
          <w:tcPr>
            <w:tcW w:w="1886" w:type="dxa"/>
          </w:tcPr>
          <w:p w:rsidR="00811644" w:rsidRPr="001838AA" w:rsidRDefault="00811644"/>
        </w:tc>
        <w:tc>
          <w:tcPr>
            <w:tcW w:w="1886" w:type="dxa"/>
          </w:tcPr>
          <w:p w:rsidR="00811644" w:rsidRPr="001838AA" w:rsidRDefault="00811644"/>
        </w:tc>
        <w:tc>
          <w:tcPr>
            <w:tcW w:w="1886" w:type="dxa"/>
          </w:tcPr>
          <w:p w:rsidR="00811644" w:rsidRPr="001838AA" w:rsidRDefault="00811644"/>
        </w:tc>
        <w:tc>
          <w:tcPr>
            <w:tcW w:w="1886" w:type="dxa"/>
          </w:tcPr>
          <w:p w:rsidR="00811644" w:rsidRPr="001838AA" w:rsidRDefault="00811644"/>
        </w:tc>
        <w:tc>
          <w:tcPr>
            <w:tcW w:w="1886" w:type="dxa"/>
          </w:tcPr>
          <w:p w:rsidR="00811644" w:rsidRPr="001838AA" w:rsidRDefault="00617BBF">
            <w:r>
              <w:t>1</w:t>
            </w:r>
          </w:p>
        </w:tc>
        <w:tc>
          <w:tcPr>
            <w:tcW w:w="1886" w:type="dxa"/>
          </w:tcPr>
          <w:p w:rsidR="00811644" w:rsidRPr="001838AA" w:rsidRDefault="00617BBF">
            <w:r>
              <w:t>2</w:t>
            </w:r>
          </w:p>
        </w:tc>
      </w:tr>
      <w:tr w:rsidR="004772A3" w:rsidTr="00A631EC">
        <w:trPr>
          <w:trHeight w:hRule="exact" w:val="1296"/>
        </w:trPr>
        <w:tc>
          <w:tcPr>
            <w:tcW w:w="1368" w:type="dxa"/>
          </w:tcPr>
          <w:p w:rsidR="00811644" w:rsidRPr="001838AA" w:rsidRDefault="00617BBF">
            <w:r>
              <w:t>3</w:t>
            </w:r>
          </w:p>
        </w:tc>
        <w:tc>
          <w:tcPr>
            <w:tcW w:w="1368" w:type="dxa"/>
          </w:tcPr>
          <w:p w:rsidR="00811644" w:rsidRPr="001838AA" w:rsidRDefault="00617BBF">
            <w:r>
              <w:t>4</w:t>
            </w:r>
          </w:p>
        </w:tc>
        <w:tc>
          <w:tcPr>
            <w:tcW w:w="1368" w:type="dxa"/>
          </w:tcPr>
          <w:p w:rsidR="00811644" w:rsidRPr="001838AA" w:rsidRDefault="00617BBF">
            <w:r>
              <w:t>5</w:t>
            </w:r>
          </w:p>
        </w:tc>
        <w:tc>
          <w:tcPr>
            <w:tcW w:w="1526" w:type="dxa"/>
          </w:tcPr>
          <w:p w:rsidR="001838AA" w:rsidRPr="001838AA" w:rsidRDefault="00617BBF">
            <w:r>
              <w:t>6</w:t>
            </w:r>
          </w:p>
        </w:tc>
        <w:tc>
          <w:tcPr>
            <w:tcW w:w="1368" w:type="dxa"/>
          </w:tcPr>
          <w:p w:rsidR="001838AA" w:rsidRPr="001838AA" w:rsidRDefault="00617BBF">
            <w:r>
              <w:t>7</w:t>
            </w:r>
          </w:p>
        </w:tc>
        <w:tc>
          <w:tcPr>
            <w:tcW w:w="1368" w:type="dxa"/>
          </w:tcPr>
          <w:p w:rsidR="001838AA" w:rsidRPr="001838AA" w:rsidRDefault="00617BBF">
            <w:r>
              <w:t>8</w:t>
            </w:r>
          </w:p>
        </w:tc>
        <w:tc>
          <w:tcPr>
            <w:tcW w:w="1368" w:type="dxa"/>
          </w:tcPr>
          <w:p w:rsidR="00811644" w:rsidRPr="001838AA" w:rsidRDefault="00617BBF">
            <w:r>
              <w:t>9</w:t>
            </w:r>
          </w:p>
        </w:tc>
      </w:tr>
      <w:tr w:rsidR="004772A3" w:rsidTr="00A631EC">
        <w:trPr>
          <w:trHeight w:hRule="exact" w:val="1296"/>
        </w:trPr>
        <w:tc>
          <w:tcPr>
            <w:tcW w:w="1368" w:type="dxa"/>
          </w:tcPr>
          <w:p w:rsidR="00811644" w:rsidRPr="001838AA" w:rsidRDefault="00617BBF">
            <w:r>
              <w:t>10</w:t>
            </w:r>
          </w:p>
        </w:tc>
        <w:tc>
          <w:tcPr>
            <w:tcW w:w="1368" w:type="dxa"/>
          </w:tcPr>
          <w:p w:rsidR="001838AA" w:rsidRPr="001838AA" w:rsidRDefault="00617BBF">
            <w:r>
              <w:t>11</w:t>
            </w:r>
          </w:p>
        </w:tc>
        <w:tc>
          <w:tcPr>
            <w:tcW w:w="1368" w:type="dxa"/>
          </w:tcPr>
          <w:p w:rsidR="001838AA" w:rsidRPr="001838AA" w:rsidRDefault="00617BBF">
            <w:r>
              <w:t>12</w:t>
            </w:r>
          </w:p>
        </w:tc>
        <w:tc>
          <w:tcPr>
            <w:tcW w:w="1526" w:type="dxa"/>
          </w:tcPr>
          <w:p w:rsidR="001838AA" w:rsidRPr="001838AA" w:rsidRDefault="00617BBF">
            <w:r>
              <w:t>13</w:t>
            </w:r>
          </w:p>
        </w:tc>
        <w:tc>
          <w:tcPr>
            <w:tcW w:w="1368" w:type="dxa"/>
          </w:tcPr>
          <w:p w:rsidR="001838AA" w:rsidRPr="001838AA" w:rsidRDefault="00617BBF" w:rsidP="001838AA">
            <w:r>
              <w:t>14</w:t>
            </w:r>
          </w:p>
        </w:tc>
        <w:tc>
          <w:tcPr>
            <w:tcW w:w="1368" w:type="dxa"/>
          </w:tcPr>
          <w:p w:rsidR="001838AA" w:rsidRPr="001838AA" w:rsidRDefault="00617BBF" w:rsidP="009E00AD">
            <w:r>
              <w:t>15</w:t>
            </w:r>
          </w:p>
        </w:tc>
        <w:tc>
          <w:tcPr>
            <w:tcW w:w="1368" w:type="dxa"/>
          </w:tcPr>
          <w:p w:rsidR="00811644" w:rsidRPr="001838AA" w:rsidRDefault="00617BBF">
            <w:r>
              <w:t>16</w:t>
            </w:r>
          </w:p>
        </w:tc>
      </w:tr>
      <w:tr w:rsidR="004772A3" w:rsidTr="00A631EC">
        <w:trPr>
          <w:trHeight w:hRule="exact" w:val="1296"/>
        </w:trPr>
        <w:tc>
          <w:tcPr>
            <w:tcW w:w="1368" w:type="dxa"/>
          </w:tcPr>
          <w:p w:rsidR="00811644" w:rsidRPr="001838AA" w:rsidRDefault="00617BBF">
            <w:r>
              <w:t>17</w:t>
            </w:r>
          </w:p>
        </w:tc>
        <w:tc>
          <w:tcPr>
            <w:tcW w:w="1368" w:type="dxa"/>
          </w:tcPr>
          <w:p w:rsidR="009B7A28" w:rsidRDefault="00617BBF" w:rsidP="009B7A28">
            <w:r>
              <w:t>18</w:t>
            </w:r>
          </w:p>
          <w:p w:rsidR="00617BBF" w:rsidRDefault="00617BBF" w:rsidP="009B7A28">
            <w:r>
              <w:t>Practice/Pictures</w:t>
            </w:r>
          </w:p>
          <w:p w:rsidR="00617BBF" w:rsidRPr="00A44C3C" w:rsidRDefault="00617BBF" w:rsidP="009B7A28">
            <w:r>
              <w:t>4:30-7pm</w:t>
            </w:r>
          </w:p>
        </w:tc>
        <w:tc>
          <w:tcPr>
            <w:tcW w:w="1368" w:type="dxa"/>
          </w:tcPr>
          <w:p w:rsidR="00015C49" w:rsidRDefault="00617BBF">
            <w:r>
              <w:t>19</w:t>
            </w:r>
          </w:p>
          <w:p w:rsidR="00617BBF" w:rsidRDefault="00617BBF">
            <w:r>
              <w:t>Practice</w:t>
            </w:r>
          </w:p>
          <w:p w:rsidR="00617BBF" w:rsidRPr="00A44C3C" w:rsidRDefault="00617BBF">
            <w:r>
              <w:t>5p-6:45p</w:t>
            </w:r>
          </w:p>
        </w:tc>
        <w:tc>
          <w:tcPr>
            <w:tcW w:w="1526" w:type="dxa"/>
          </w:tcPr>
          <w:p w:rsidR="00A44C3C" w:rsidRDefault="00617BBF" w:rsidP="006106B2">
            <w:r>
              <w:t>20</w:t>
            </w:r>
          </w:p>
          <w:p w:rsidR="00617BBF" w:rsidRDefault="00617BBF" w:rsidP="006106B2">
            <w:r>
              <w:t>Practice</w:t>
            </w:r>
          </w:p>
          <w:p w:rsidR="00617BBF" w:rsidRPr="00A44C3C" w:rsidRDefault="00617BBF" w:rsidP="006106B2">
            <w:r>
              <w:t>5p-7p</w:t>
            </w:r>
          </w:p>
        </w:tc>
        <w:tc>
          <w:tcPr>
            <w:tcW w:w="1368" w:type="dxa"/>
          </w:tcPr>
          <w:p w:rsidR="00A44C3C" w:rsidRDefault="00617BBF">
            <w:r>
              <w:t>21</w:t>
            </w:r>
          </w:p>
          <w:p w:rsidR="00617BBF" w:rsidRDefault="00617BBF">
            <w:r>
              <w:t>Practice</w:t>
            </w:r>
          </w:p>
          <w:p w:rsidR="00617BBF" w:rsidRPr="00A44C3C" w:rsidRDefault="00617BBF">
            <w:pPr>
              <w:rPr>
                <w:b/>
              </w:rPr>
            </w:pPr>
            <w:r>
              <w:t>5p-7p</w:t>
            </w:r>
          </w:p>
        </w:tc>
        <w:tc>
          <w:tcPr>
            <w:tcW w:w="1368" w:type="dxa"/>
          </w:tcPr>
          <w:p w:rsidR="00A44C3C" w:rsidRPr="001838AA" w:rsidRDefault="00617BBF" w:rsidP="009E00AD">
            <w:r>
              <w:t>22</w:t>
            </w:r>
          </w:p>
        </w:tc>
        <w:tc>
          <w:tcPr>
            <w:tcW w:w="1368" w:type="dxa"/>
          </w:tcPr>
          <w:p w:rsidR="00811644" w:rsidRPr="001838AA" w:rsidRDefault="00617BBF">
            <w:r>
              <w:t>23</w:t>
            </w:r>
          </w:p>
        </w:tc>
      </w:tr>
      <w:tr w:rsidR="004772A3" w:rsidTr="00A631EC">
        <w:trPr>
          <w:trHeight w:hRule="exact" w:val="1296"/>
        </w:trPr>
        <w:tc>
          <w:tcPr>
            <w:tcW w:w="1368" w:type="dxa"/>
          </w:tcPr>
          <w:p w:rsidR="00811644" w:rsidRPr="001838AA" w:rsidRDefault="00617BBF">
            <w:r>
              <w:t>24</w:t>
            </w:r>
          </w:p>
        </w:tc>
        <w:tc>
          <w:tcPr>
            <w:tcW w:w="1368" w:type="dxa"/>
          </w:tcPr>
          <w:p w:rsidR="00A44C3C" w:rsidRDefault="00617BBF" w:rsidP="009B7A28">
            <w:r>
              <w:t>25</w:t>
            </w:r>
          </w:p>
          <w:p w:rsidR="00617BBF" w:rsidRPr="00617BBF" w:rsidRDefault="00617BBF" w:rsidP="009B7A28">
            <w:pPr>
              <w:rPr>
                <w:b/>
                <w:i/>
              </w:rPr>
            </w:pPr>
            <w:r w:rsidRPr="00617BBF">
              <w:rPr>
                <w:b/>
                <w:i/>
              </w:rPr>
              <w:t>GR Christian</w:t>
            </w:r>
          </w:p>
          <w:p w:rsidR="00617BBF" w:rsidRPr="00617BBF" w:rsidRDefault="00617BBF" w:rsidP="009B7A28">
            <w:pPr>
              <w:rPr>
                <w:b/>
                <w:i/>
              </w:rPr>
            </w:pPr>
            <w:r w:rsidRPr="00617BBF">
              <w:rPr>
                <w:b/>
                <w:i/>
              </w:rPr>
              <w:t>4:00pm</w:t>
            </w:r>
          </w:p>
        </w:tc>
        <w:tc>
          <w:tcPr>
            <w:tcW w:w="1368" w:type="dxa"/>
          </w:tcPr>
          <w:p w:rsidR="00596821" w:rsidRDefault="00617BBF" w:rsidP="009B7A28">
            <w:r>
              <w:t>26</w:t>
            </w:r>
          </w:p>
          <w:p w:rsidR="00617BBF" w:rsidRPr="00617BBF" w:rsidRDefault="00617BBF" w:rsidP="009B7A28">
            <w:pPr>
              <w:rPr>
                <w:b/>
                <w:i/>
              </w:rPr>
            </w:pPr>
          </w:p>
        </w:tc>
        <w:tc>
          <w:tcPr>
            <w:tcW w:w="1526" w:type="dxa"/>
          </w:tcPr>
          <w:p w:rsidR="00A44C3C" w:rsidRDefault="00617BBF" w:rsidP="009B7A28">
            <w:r>
              <w:t>27</w:t>
            </w:r>
          </w:p>
          <w:p w:rsidR="00617BBF" w:rsidRPr="00617BBF" w:rsidRDefault="00617BBF" w:rsidP="00617BBF">
            <w:pPr>
              <w:rPr>
                <w:b/>
              </w:rPr>
            </w:pPr>
            <w:r w:rsidRPr="00617BBF">
              <w:rPr>
                <w:b/>
              </w:rPr>
              <w:t>FH Eastern</w:t>
            </w:r>
          </w:p>
          <w:p w:rsidR="00617BBF" w:rsidRPr="00617BBF" w:rsidRDefault="00617BBF" w:rsidP="00617BBF">
            <w:pPr>
              <w:rPr>
                <w:b/>
              </w:rPr>
            </w:pPr>
            <w:r w:rsidRPr="00617BBF">
              <w:rPr>
                <w:b/>
              </w:rPr>
              <w:t>4:00pm</w:t>
            </w:r>
          </w:p>
          <w:p w:rsidR="00617BBF" w:rsidRPr="00617BBF" w:rsidRDefault="00617BBF" w:rsidP="00617BBF">
            <w:pPr>
              <w:rPr>
                <w:b/>
              </w:rPr>
            </w:pPr>
            <w:r w:rsidRPr="00617BBF">
              <w:rPr>
                <w:b/>
              </w:rPr>
              <w:t>3:15pm Bus</w:t>
            </w:r>
          </w:p>
          <w:p w:rsidR="00617BBF" w:rsidRPr="001838AA" w:rsidRDefault="00617BBF" w:rsidP="00617BBF">
            <w:r w:rsidRPr="00617BBF">
              <w:rPr>
                <w:b/>
              </w:rPr>
              <w:t>Drop Only</w:t>
            </w:r>
          </w:p>
        </w:tc>
        <w:tc>
          <w:tcPr>
            <w:tcW w:w="1368" w:type="dxa"/>
          </w:tcPr>
          <w:p w:rsidR="00596821" w:rsidRDefault="00617BBF">
            <w:pPr>
              <w:rPr>
                <w:b/>
              </w:rPr>
            </w:pPr>
            <w:r>
              <w:t>28</w:t>
            </w:r>
          </w:p>
          <w:p w:rsidR="00596821" w:rsidRPr="00617BBF" w:rsidRDefault="00617BBF">
            <w:pPr>
              <w:rPr>
                <w:b/>
                <w:i/>
              </w:rPr>
            </w:pPr>
            <w:r w:rsidRPr="00617BBF">
              <w:rPr>
                <w:b/>
                <w:i/>
              </w:rPr>
              <w:t>FH Northern</w:t>
            </w:r>
          </w:p>
          <w:p w:rsidR="00617BBF" w:rsidRPr="00617BBF" w:rsidRDefault="00617BBF">
            <w:pPr>
              <w:rPr>
                <w:b/>
                <w:i/>
              </w:rPr>
            </w:pPr>
            <w:r w:rsidRPr="00617BBF">
              <w:rPr>
                <w:b/>
                <w:i/>
              </w:rPr>
              <w:t>4:00pm</w:t>
            </w:r>
          </w:p>
          <w:p w:rsidR="00617BBF" w:rsidRPr="00596821" w:rsidRDefault="00617BBF">
            <w:pPr>
              <w:rPr>
                <w:b/>
              </w:rPr>
            </w:pPr>
          </w:p>
        </w:tc>
        <w:tc>
          <w:tcPr>
            <w:tcW w:w="1368" w:type="dxa"/>
          </w:tcPr>
          <w:p w:rsidR="00A44C3C" w:rsidRDefault="00617BBF">
            <w:r>
              <w:t>29</w:t>
            </w:r>
          </w:p>
          <w:p w:rsidR="00617BBF" w:rsidRPr="001838AA" w:rsidRDefault="00617BBF">
            <w:r>
              <w:t>OFF</w:t>
            </w:r>
          </w:p>
        </w:tc>
        <w:tc>
          <w:tcPr>
            <w:tcW w:w="1368" w:type="dxa"/>
          </w:tcPr>
          <w:p w:rsidR="00811644" w:rsidRPr="001838AA" w:rsidRDefault="00617BBF">
            <w:r>
              <w:t>30</w:t>
            </w:r>
          </w:p>
        </w:tc>
      </w:tr>
    </w:tbl>
    <w:p w:rsidR="00344A57" w:rsidRPr="000E623D" w:rsidRDefault="000E623D">
      <w:pPr>
        <w:rPr>
          <w:b/>
          <w:i/>
        </w:rPr>
      </w:pPr>
      <w:r>
        <w:rPr>
          <w:b/>
          <w:i/>
        </w:rPr>
        <w:t>Home matches in italics</w:t>
      </w:r>
    </w:p>
    <w:p w:rsidR="00344A57" w:rsidRDefault="00344A57">
      <w:r>
        <w:br w:type="page"/>
      </w:r>
    </w:p>
    <w:tbl>
      <w:tblPr>
        <w:tblStyle w:val="TableGrid"/>
        <w:tblW w:w="13202" w:type="dxa"/>
        <w:tblLayout w:type="fixed"/>
        <w:tblLook w:val="04A0" w:firstRow="1" w:lastRow="0" w:firstColumn="1" w:lastColumn="0" w:noHBand="0" w:noVBand="1"/>
      </w:tblPr>
      <w:tblGrid>
        <w:gridCol w:w="1886"/>
        <w:gridCol w:w="1886"/>
        <w:gridCol w:w="1886"/>
        <w:gridCol w:w="1886"/>
        <w:gridCol w:w="1886"/>
        <w:gridCol w:w="1886"/>
        <w:gridCol w:w="1886"/>
      </w:tblGrid>
      <w:tr w:rsidR="00344A57" w:rsidTr="00617BBF">
        <w:trPr>
          <w:trHeight w:hRule="exact" w:val="864"/>
        </w:trPr>
        <w:tc>
          <w:tcPr>
            <w:tcW w:w="13202" w:type="dxa"/>
            <w:gridSpan w:val="7"/>
          </w:tcPr>
          <w:p w:rsidR="00344A57" w:rsidRDefault="001838AA" w:rsidP="001838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ROCKFORD BOYS JV TENNIS</w:t>
            </w:r>
          </w:p>
          <w:p w:rsidR="001838AA" w:rsidRPr="00344A57" w:rsidRDefault="001838AA" w:rsidP="001838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SEPTEMBER</w:t>
            </w:r>
            <w:r w:rsidR="00617BBF">
              <w:rPr>
                <w:b/>
                <w:sz w:val="36"/>
                <w:szCs w:val="36"/>
              </w:rPr>
              <w:t>/OCTOBER</w:t>
            </w:r>
            <w:r>
              <w:rPr>
                <w:b/>
                <w:sz w:val="36"/>
                <w:szCs w:val="36"/>
              </w:rPr>
              <w:t xml:space="preserve"> 201</w:t>
            </w:r>
            <w:r w:rsidR="00DB33B1">
              <w:rPr>
                <w:b/>
                <w:sz w:val="36"/>
                <w:szCs w:val="36"/>
              </w:rPr>
              <w:t>4</w:t>
            </w:r>
            <w:bookmarkStart w:id="0" w:name="_GoBack"/>
            <w:bookmarkEnd w:id="0"/>
          </w:p>
        </w:tc>
      </w:tr>
      <w:tr w:rsidR="00344A57" w:rsidTr="00617BBF">
        <w:trPr>
          <w:trHeight w:hRule="exact" w:val="576"/>
        </w:trPr>
        <w:tc>
          <w:tcPr>
            <w:tcW w:w="1886" w:type="dxa"/>
          </w:tcPr>
          <w:p w:rsidR="00344A57" w:rsidRPr="001838AA" w:rsidRDefault="00344A57" w:rsidP="001838AA">
            <w:pPr>
              <w:jc w:val="center"/>
            </w:pPr>
            <w:r w:rsidRPr="001838AA">
              <w:t>SUNDAY</w:t>
            </w:r>
          </w:p>
        </w:tc>
        <w:tc>
          <w:tcPr>
            <w:tcW w:w="1886" w:type="dxa"/>
          </w:tcPr>
          <w:p w:rsidR="00344A57" w:rsidRPr="001838AA" w:rsidRDefault="00344A57" w:rsidP="001838AA">
            <w:pPr>
              <w:jc w:val="center"/>
            </w:pPr>
            <w:r w:rsidRPr="001838AA">
              <w:t>MONDAY</w:t>
            </w:r>
          </w:p>
        </w:tc>
        <w:tc>
          <w:tcPr>
            <w:tcW w:w="1886" w:type="dxa"/>
          </w:tcPr>
          <w:p w:rsidR="00344A57" w:rsidRPr="001838AA" w:rsidRDefault="00344A57" w:rsidP="001838AA">
            <w:pPr>
              <w:jc w:val="center"/>
            </w:pPr>
            <w:r w:rsidRPr="001838AA">
              <w:t>TUESDAY</w:t>
            </w:r>
          </w:p>
        </w:tc>
        <w:tc>
          <w:tcPr>
            <w:tcW w:w="1886" w:type="dxa"/>
          </w:tcPr>
          <w:p w:rsidR="00344A57" w:rsidRPr="001838AA" w:rsidRDefault="00344A57" w:rsidP="001838AA">
            <w:pPr>
              <w:jc w:val="center"/>
            </w:pPr>
            <w:r w:rsidRPr="001838AA">
              <w:t>WEDNESDAY</w:t>
            </w:r>
          </w:p>
        </w:tc>
        <w:tc>
          <w:tcPr>
            <w:tcW w:w="1886" w:type="dxa"/>
          </w:tcPr>
          <w:p w:rsidR="00344A57" w:rsidRPr="001838AA" w:rsidRDefault="00344A57" w:rsidP="001838AA">
            <w:pPr>
              <w:jc w:val="center"/>
            </w:pPr>
            <w:r w:rsidRPr="001838AA">
              <w:t>THURSDAY</w:t>
            </w:r>
          </w:p>
        </w:tc>
        <w:tc>
          <w:tcPr>
            <w:tcW w:w="1886" w:type="dxa"/>
          </w:tcPr>
          <w:p w:rsidR="00344A57" w:rsidRPr="001838AA" w:rsidRDefault="00344A57" w:rsidP="001838AA">
            <w:pPr>
              <w:jc w:val="center"/>
            </w:pPr>
            <w:r w:rsidRPr="001838AA">
              <w:t>FRIDAY</w:t>
            </w:r>
          </w:p>
        </w:tc>
        <w:tc>
          <w:tcPr>
            <w:tcW w:w="1886" w:type="dxa"/>
          </w:tcPr>
          <w:p w:rsidR="00344A57" w:rsidRPr="001838AA" w:rsidRDefault="00344A57" w:rsidP="001838AA">
            <w:pPr>
              <w:jc w:val="center"/>
            </w:pPr>
            <w:r w:rsidRPr="001838AA">
              <w:t>SATURDAY</w:t>
            </w:r>
          </w:p>
        </w:tc>
      </w:tr>
      <w:tr w:rsidR="00344A57" w:rsidTr="00617BBF">
        <w:trPr>
          <w:trHeight w:hRule="exact" w:val="1296"/>
        </w:trPr>
        <w:tc>
          <w:tcPr>
            <w:tcW w:w="1886" w:type="dxa"/>
          </w:tcPr>
          <w:p w:rsidR="00344A57" w:rsidRPr="001838AA" w:rsidRDefault="00617BBF" w:rsidP="001838AA">
            <w:r>
              <w:t>31</w:t>
            </w:r>
          </w:p>
        </w:tc>
        <w:tc>
          <w:tcPr>
            <w:tcW w:w="1886" w:type="dxa"/>
          </w:tcPr>
          <w:p w:rsidR="00A44C3C" w:rsidRDefault="00617BBF" w:rsidP="001838AA">
            <w:r>
              <w:t>1</w:t>
            </w:r>
          </w:p>
          <w:p w:rsidR="00617BBF" w:rsidRPr="001838AA" w:rsidRDefault="00617BBF" w:rsidP="001838AA">
            <w:r>
              <w:t>LABOR DAY</w:t>
            </w:r>
          </w:p>
        </w:tc>
        <w:tc>
          <w:tcPr>
            <w:tcW w:w="1886" w:type="dxa"/>
          </w:tcPr>
          <w:p w:rsidR="00A44C3C" w:rsidRDefault="00617BBF" w:rsidP="001838AA">
            <w:r>
              <w:t>2</w:t>
            </w:r>
          </w:p>
          <w:p w:rsidR="00062211" w:rsidRPr="00062211" w:rsidRDefault="00062211" w:rsidP="001838AA">
            <w:pPr>
              <w:rPr>
                <w:b/>
              </w:rPr>
            </w:pPr>
            <w:r w:rsidRPr="00062211">
              <w:rPr>
                <w:b/>
              </w:rPr>
              <w:t>FH Central</w:t>
            </w:r>
          </w:p>
          <w:p w:rsidR="00062211" w:rsidRPr="00062211" w:rsidRDefault="00062211" w:rsidP="001838AA">
            <w:pPr>
              <w:rPr>
                <w:b/>
              </w:rPr>
            </w:pPr>
            <w:r>
              <w:rPr>
                <w:b/>
              </w:rPr>
              <w:t>4:15</w:t>
            </w:r>
            <w:r w:rsidRPr="00062211">
              <w:rPr>
                <w:b/>
              </w:rPr>
              <w:t>pm</w:t>
            </w:r>
          </w:p>
          <w:p w:rsidR="00062211" w:rsidRPr="00062211" w:rsidRDefault="00062211" w:rsidP="001838AA">
            <w:pPr>
              <w:rPr>
                <w:b/>
              </w:rPr>
            </w:pPr>
            <w:r w:rsidRPr="00062211">
              <w:rPr>
                <w:b/>
              </w:rPr>
              <w:t>3:15 Bus</w:t>
            </w:r>
          </w:p>
          <w:p w:rsidR="00062211" w:rsidRPr="001838AA" w:rsidRDefault="00062211" w:rsidP="001838AA">
            <w:r w:rsidRPr="00062211">
              <w:rPr>
                <w:b/>
              </w:rPr>
              <w:t>Drop Only</w:t>
            </w:r>
          </w:p>
        </w:tc>
        <w:tc>
          <w:tcPr>
            <w:tcW w:w="1886" w:type="dxa"/>
          </w:tcPr>
          <w:p w:rsidR="00A44C3C" w:rsidRDefault="00617BBF" w:rsidP="001838AA">
            <w:r>
              <w:t>3</w:t>
            </w:r>
          </w:p>
          <w:p w:rsidR="00062211" w:rsidRPr="00062211" w:rsidRDefault="00062211" w:rsidP="001838AA">
            <w:pPr>
              <w:rPr>
                <w:b/>
                <w:i/>
              </w:rPr>
            </w:pPr>
            <w:r w:rsidRPr="00062211">
              <w:rPr>
                <w:b/>
                <w:i/>
              </w:rPr>
              <w:t>East GR</w:t>
            </w:r>
          </w:p>
          <w:p w:rsidR="00062211" w:rsidRPr="00A44C3C" w:rsidRDefault="00062211" w:rsidP="001838AA">
            <w:pPr>
              <w:rPr>
                <w:b/>
              </w:rPr>
            </w:pPr>
            <w:r w:rsidRPr="00062211">
              <w:rPr>
                <w:b/>
                <w:i/>
              </w:rPr>
              <w:t>4:00pm</w:t>
            </w:r>
          </w:p>
        </w:tc>
        <w:tc>
          <w:tcPr>
            <w:tcW w:w="1886" w:type="dxa"/>
          </w:tcPr>
          <w:p w:rsidR="00596821" w:rsidRDefault="00617BBF" w:rsidP="001838AA">
            <w:r>
              <w:t>4</w:t>
            </w:r>
          </w:p>
          <w:p w:rsidR="00062211" w:rsidRDefault="00062211" w:rsidP="001838AA">
            <w:r>
              <w:t>Practice</w:t>
            </w:r>
          </w:p>
          <w:p w:rsidR="00062211" w:rsidRPr="00A44C3C" w:rsidRDefault="00062211" w:rsidP="001838AA">
            <w:pPr>
              <w:rPr>
                <w:b/>
              </w:rPr>
            </w:pPr>
            <w:r>
              <w:t>5p-7p</w:t>
            </w:r>
          </w:p>
        </w:tc>
        <w:tc>
          <w:tcPr>
            <w:tcW w:w="1886" w:type="dxa"/>
          </w:tcPr>
          <w:p w:rsidR="00344A57" w:rsidRDefault="00617BBF" w:rsidP="001838AA">
            <w:r>
              <w:t>5</w:t>
            </w:r>
          </w:p>
          <w:p w:rsidR="004C29CC" w:rsidRPr="001838AA" w:rsidRDefault="00062211" w:rsidP="001838AA">
            <w:r>
              <w:t>OFF</w:t>
            </w:r>
          </w:p>
        </w:tc>
        <w:tc>
          <w:tcPr>
            <w:tcW w:w="1886" w:type="dxa"/>
          </w:tcPr>
          <w:p w:rsidR="00344A57" w:rsidRPr="001838AA" w:rsidRDefault="00617BBF" w:rsidP="001838AA">
            <w:r>
              <w:t>6</w:t>
            </w:r>
          </w:p>
        </w:tc>
      </w:tr>
      <w:tr w:rsidR="00344A57" w:rsidTr="00617BBF">
        <w:trPr>
          <w:trHeight w:hRule="exact" w:val="1296"/>
        </w:trPr>
        <w:tc>
          <w:tcPr>
            <w:tcW w:w="1886" w:type="dxa"/>
          </w:tcPr>
          <w:p w:rsidR="00344A57" w:rsidRPr="001838AA" w:rsidRDefault="00617BBF" w:rsidP="001838AA">
            <w:r>
              <w:t>7</w:t>
            </w:r>
          </w:p>
        </w:tc>
        <w:tc>
          <w:tcPr>
            <w:tcW w:w="1886" w:type="dxa"/>
          </w:tcPr>
          <w:p w:rsidR="004C29CC" w:rsidRDefault="00617BBF" w:rsidP="001838AA">
            <w:r>
              <w:t>8</w:t>
            </w:r>
          </w:p>
          <w:p w:rsidR="00062211" w:rsidRPr="00062211" w:rsidRDefault="00062211" w:rsidP="001838AA">
            <w:pPr>
              <w:rPr>
                <w:b/>
              </w:rPr>
            </w:pPr>
            <w:proofErr w:type="spellStart"/>
            <w:r w:rsidRPr="00062211">
              <w:rPr>
                <w:b/>
              </w:rPr>
              <w:t>Northview</w:t>
            </w:r>
            <w:proofErr w:type="spellEnd"/>
          </w:p>
          <w:p w:rsidR="00062211" w:rsidRPr="00062211" w:rsidRDefault="00062211" w:rsidP="001838AA">
            <w:pPr>
              <w:rPr>
                <w:b/>
              </w:rPr>
            </w:pPr>
            <w:r w:rsidRPr="00062211">
              <w:rPr>
                <w:b/>
              </w:rPr>
              <w:t>4:00pm</w:t>
            </w:r>
          </w:p>
          <w:p w:rsidR="00062211" w:rsidRPr="00062211" w:rsidRDefault="00062211" w:rsidP="001838AA">
            <w:pPr>
              <w:rPr>
                <w:b/>
              </w:rPr>
            </w:pPr>
            <w:r w:rsidRPr="00062211">
              <w:rPr>
                <w:b/>
              </w:rPr>
              <w:t>3:15</w:t>
            </w:r>
            <w:r>
              <w:rPr>
                <w:b/>
              </w:rPr>
              <w:t>pm</w:t>
            </w:r>
            <w:r w:rsidRPr="00062211">
              <w:rPr>
                <w:b/>
              </w:rPr>
              <w:t xml:space="preserve"> Bus</w:t>
            </w:r>
          </w:p>
          <w:p w:rsidR="00062211" w:rsidRPr="004C29CC" w:rsidRDefault="00062211" w:rsidP="001838AA">
            <w:pPr>
              <w:rPr>
                <w:b/>
              </w:rPr>
            </w:pPr>
            <w:r w:rsidRPr="00062211">
              <w:rPr>
                <w:b/>
              </w:rPr>
              <w:t>Drop Only</w:t>
            </w:r>
          </w:p>
        </w:tc>
        <w:tc>
          <w:tcPr>
            <w:tcW w:w="1886" w:type="dxa"/>
          </w:tcPr>
          <w:p w:rsidR="004C29CC" w:rsidRDefault="00617BBF" w:rsidP="009B7A28">
            <w:r>
              <w:t>9</w:t>
            </w:r>
          </w:p>
          <w:p w:rsidR="00062211" w:rsidRDefault="00062211" w:rsidP="009B7A28">
            <w:r>
              <w:t>Practice</w:t>
            </w:r>
          </w:p>
          <w:p w:rsidR="00062211" w:rsidRPr="00A44C3C" w:rsidRDefault="00062211" w:rsidP="009B7A28">
            <w:r>
              <w:t>5p-6:45P</w:t>
            </w:r>
          </w:p>
        </w:tc>
        <w:tc>
          <w:tcPr>
            <w:tcW w:w="1886" w:type="dxa"/>
          </w:tcPr>
          <w:p w:rsidR="004C29CC" w:rsidRDefault="00617BBF" w:rsidP="001838AA">
            <w:r>
              <w:t>10</w:t>
            </w:r>
          </w:p>
          <w:p w:rsidR="00062211" w:rsidRDefault="00062211" w:rsidP="001838AA">
            <w:r>
              <w:t>Practice</w:t>
            </w:r>
          </w:p>
          <w:p w:rsidR="00062211" w:rsidRPr="004C29CC" w:rsidRDefault="00062211" w:rsidP="001838AA">
            <w:pPr>
              <w:rPr>
                <w:b/>
              </w:rPr>
            </w:pPr>
            <w:r>
              <w:t>5p-7p</w:t>
            </w:r>
          </w:p>
        </w:tc>
        <w:tc>
          <w:tcPr>
            <w:tcW w:w="1886" w:type="dxa"/>
          </w:tcPr>
          <w:p w:rsidR="004C29CC" w:rsidRDefault="00617BBF" w:rsidP="009B7A28">
            <w:r>
              <w:t>11</w:t>
            </w:r>
          </w:p>
          <w:p w:rsidR="00062211" w:rsidRPr="00062211" w:rsidRDefault="00062211" w:rsidP="009B7A28">
            <w:pPr>
              <w:rPr>
                <w:b/>
              </w:rPr>
            </w:pPr>
            <w:r w:rsidRPr="00062211">
              <w:rPr>
                <w:b/>
              </w:rPr>
              <w:t>East Kentwood</w:t>
            </w:r>
          </w:p>
          <w:p w:rsidR="00062211" w:rsidRPr="00062211" w:rsidRDefault="00062211" w:rsidP="009B7A28">
            <w:pPr>
              <w:rPr>
                <w:b/>
              </w:rPr>
            </w:pPr>
            <w:r w:rsidRPr="00062211">
              <w:rPr>
                <w:b/>
              </w:rPr>
              <w:t>4:00pm</w:t>
            </w:r>
          </w:p>
          <w:p w:rsidR="00062211" w:rsidRPr="00062211" w:rsidRDefault="00062211" w:rsidP="009B7A28">
            <w:pPr>
              <w:rPr>
                <w:b/>
              </w:rPr>
            </w:pPr>
            <w:r w:rsidRPr="00062211">
              <w:rPr>
                <w:b/>
              </w:rPr>
              <w:t>3:00pm Bus</w:t>
            </w:r>
          </w:p>
          <w:p w:rsidR="00062211" w:rsidRPr="00A44C3C" w:rsidRDefault="00062211" w:rsidP="009B7A28">
            <w:r w:rsidRPr="00062211">
              <w:rPr>
                <w:b/>
              </w:rPr>
              <w:t>Drop Only</w:t>
            </w:r>
          </w:p>
        </w:tc>
        <w:tc>
          <w:tcPr>
            <w:tcW w:w="1886" w:type="dxa"/>
          </w:tcPr>
          <w:p w:rsidR="00DC10C0" w:rsidRDefault="00617BBF" w:rsidP="001838AA">
            <w:r>
              <w:t>12</w:t>
            </w:r>
          </w:p>
          <w:p w:rsidR="00062211" w:rsidRPr="00DC10C0" w:rsidRDefault="00707005" w:rsidP="001838AA">
            <w:r>
              <w:t>OFF</w:t>
            </w:r>
          </w:p>
        </w:tc>
        <w:tc>
          <w:tcPr>
            <w:tcW w:w="1886" w:type="dxa"/>
          </w:tcPr>
          <w:p w:rsidR="004C29CC" w:rsidRDefault="00617BBF" w:rsidP="001838AA">
            <w:r>
              <w:t>13</w:t>
            </w:r>
          </w:p>
          <w:p w:rsidR="00062211" w:rsidRPr="00062211" w:rsidRDefault="00062211" w:rsidP="001838AA">
            <w:pPr>
              <w:rPr>
                <w:b/>
                <w:i/>
              </w:rPr>
            </w:pPr>
            <w:r w:rsidRPr="00062211">
              <w:rPr>
                <w:b/>
                <w:i/>
              </w:rPr>
              <w:t>Rockford JV Invitational</w:t>
            </w:r>
          </w:p>
          <w:p w:rsidR="00062211" w:rsidRPr="00062211" w:rsidRDefault="00062211" w:rsidP="001838AA">
            <w:pPr>
              <w:rPr>
                <w:b/>
                <w:i/>
              </w:rPr>
            </w:pPr>
            <w:r w:rsidRPr="00062211">
              <w:rPr>
                <w:b/>
                <w:i/>
              </w:rPr>
              <w:t>9:00am</w:t>
            </w:r>
          </w:p>
          <w:p w:rsidR="00062211" w:rsidRPr="004C29CC" w:rsidRDefault="00062211" w:rsidP="001838AA">
            <w:pPr>
              <w:rPr>
                <w:b/>
              </w:rPr>
            </w:pPr>
            <w:r w:rsidRPr="00062211">
              <w:rPr>
                <w:b/>
                <w:i/>
              </w:rPr>
              <w:t>RHS/NRMS</w:t>
            </w:r>
          </w:p>
        </w:tc>
      </w:tr>
      <w:tr w:rsidR="00344A57" w:rsidTr="00617BBF">
        <w:trPr>
          <w:trHeight w:hRule="exact" w:val="1296"/>
        </w:trPr>
        <w:tc>
          <w:tcPr>
            <w:tcW w:w="1886" w:type="dxa"/>
          </w:tcPr>
          <w:p w:rsidR="00344A57" w:rsidRPr="001838AA" w:rsidRDefault="00617BBF" w:rsidP="001838AA">
            <w:r>
              <w:t>14</w:t>
            </w:r>
          </w:p>
        </w:tc>
        <w:tc>
          <w:tcPr>
            <w:tcW w:w="1886" w:type="dxa"/>
          </w:tcPr>
          <w:p w:rsidR="004C29CC" w:rsidRDefault="00617BBF" w:rsidP="001838AA">
            <w:r>
              <w:t>15</w:t>
            </w:r>
          </w:p>
          <w:p w:rsidR="00062211" w:rsidRPr="00062211" w:rsidRDefault="00062211" w:rsidP="001838AA">
            <w:pPr>
              <w:rPr>
                <w:b/>
              </w:rPr>
            </w:pPr>
            <w:r w:rsidRPr="00062211">
              <w:rPr>
                <w:b/>
              </w:rPr>
              <w:t>West Ottawa</w:t>
            </w:r>
          </w:p>
          <w:p w:rsidR="00062211" w:rsidRPr="00062211" w:rsidRDefault="00062211" w:rsidP="001838AA">
            <w:pPr>
              <w:rPr>
                <w:b/>
              </w:rPr>
            </w:pPr>
            <w:r w:rsidRPr="00062211">
              <w:rPr>
                <w:b/>
              </w:rPr>
              <w:t>4:00pm</w:t>
            </w:r>
          </w:p>
          <w:p w:rsidR="00062211" w:rsidRPr="00062211" w:rsidRDefault="00062211" w:rsidP="001838AA">
            <w:pPr>
              <w:rPr>
                <w:b/>
              </w:rPr>
            </w:pPr>
            <w:r w:rsidRPr="00062211">
              <w:rPr>
                <w:b/>
              </w:rPr>
              <w:t>3:00pm Bus</w:t>
            </w:r>
          </w:p>
          <w:p w:rsidR="00062211" w:rsidRPr="004C29CC" w:rsidRDefault="00062211" w:rsidP="001838AA">
            <w:pPr>
              <w:rPr>
                <w:b/>
                <w:i/>
              </w:rPr>
            </w:pPr>
            <w:r w:rsidRPr="00062211">
              <w:rPr>
                <w:b/>
              </w:rPr>
              <w:t>Round Trip</w:t>
            </w:r>
          </w:p>
        </w:tc>
        <w:tc>
          <w:tcPr>
            <w:tcW w:w="1886" w:type="dxa"/>
          </w:tcPr>
          <w:p w:rsidR="004C29CC" w:rsidRDefault="00617BBF" w:rsidP="00D4775A">
            <w:r>
              <w:t>16</w:t>
            </w:r>
          </w:p>
          <w:p w:rsidR="00062211" w:rsidRDefault="00062211" w:rsidP="00D4775A">
            <w:r>
              <w:t>Practice</w:t>
            </w:r>
          </w:p>
          <w:p w:rsidR="00062211" w:rsidRPr="00A44C3C" w:rsidRDefault="00062211" w:rsidP="00D4775A">
            <w:r>
              <w:t>5p-7p</w:t>
            </w:r>
          </w:p>
        </w:tc>
        <w:tc>
          <w:tcPr>
            <w:tcW w:w="1886" w:type="dxa"/>
          </w:tcPr>
          <w:p w:rsidR="00DC10C0" w:rsidRDefault="00617BBF" w:rsidP="001838AA">
            <w:r>
              <w:t>17</w:t>
            </w:r>
          </w:p>
          <w:p w:rsidR="00792DA9" w:rsidRPr="00792DA9" w:rsidRDefault="00792DA9" w:rsidP="001838AA">
            <w:pPr>
              <w:rPr>
                <w:b/>
              </w:rPr>
            </w:pPr>
            <w:r w:rsidRPr="00792DA9">
              <w:rPr>
                <w:b/>
              </w:rPr>
              <w:t>Grandville</w:t>
            </w:r>
          </w:p>
          <w:p w:rsidR="00792DA9" w:rsidRPr="00792DA9" w:rsidRDefault="00792DA9" w:rsidP="001838AA">
            <w:pPr>
              <w:rPr>
                <w:b/>
              </w:rPr>
            </w:pPr>
            <w:r w:rsidRPr="00792DA9">
              <w:rPr>
                <w:b/>
              </w:rPr>
              <w:t>4:00pm</w:t>
            </w:r>
          </w:p>
          <w:p w:rsidR="00792DA9" w:rsidRPr="00792DA9" w:rsidRDefault="00792DA9" w:rsidP="001838AA">
            <w:pPr>
              <w:rPr>
                <w:b/>
              </w:rPr>
            </w:pPr>
            <w:r w:rsidRPr="00792DA9">
              <w:rPr>
                <w:b/>
              </w:rPr>
              <w:t>3:00pm Bus</w:t>
            </w:r>
          </w:p>
          <w:p w:rsidR="00792DA9" w:rsidRPr="00DC10C0" w:rsidRDefault="00792DA9" w:rsidP="001838AA">
            <w:pPr>
              <w:rPr>
                <w:b/>
                <w:i/>
              </w:rPr>
            </w:pPr>
            <w:r w:rsidRPr="00792DA9">
              <w:rPr>
                <w:b/>
              </w:rPr>
              <w:t>Drop Only</w:t>
            </w:r>
          </w:p>
        </w:tc>
        <w:tc>
          <w:tcPr>
            <w:tcW w:w="1886" w:type="dxa"/>
          </w:tcPr>
          <w:p w:rsidR="00DC10C0" w:rsidRDefault="00617BBF" w:rsidP="00D4775A">
            <w:r>
              <w:t>18</w:t>
            </w:r>
          </w:p>
          <w:p w:rsidR="00792DA9" w:rsidRDefault="00792DA9" w:rsidP="00D4775A">
            <w:r>
              <w:t xml:space="preserve">Practice </w:t>
            </w:r>
          </w:p>
          <w:p w:rsidR="00792DA9" w:rsidRPr="00DC10C0" w:rsidRDefault="00792DA9" w:rsidP="00D4775A">
            <w:pPr>
              <w:rPr>
                <w:b/>
              </w:rPr>
            </w:pPr>
            <w:r>
              <w:t>5p-7p</w:t>
            </w:r>
          </w:p>
          <w:p w:rsidR="00DC10C0" w:rsidRPr="00A44C3C" w:rsidRDefault="00DC10C0" w:rsidP="00D4775A">
            <w:pPr>
              <w:rPr>
                <w:u w:val="single"/>
              </w:rPr>
            </w:pPr>
          </w:p>
        </w:tc>
        <w:tc>
          <w:tcPr>
            <w:tcW w:w="1886" w:type="dxa"/>
          </w:tcPr>
          <w:p w:rsidR="00D4775A" w:rsidRDefault="00617BBF" w:rsidP="00D4775A">
            <w:r>
              <w:t>19</w:t>
            </w:r>
          </w:p>
          <w:p w:rsidR="00792DA9" w:rsidRDefault="00707005" w:rsidP="00D4775A">
            <w:r>
              <w:t>Practice</w:t>
            </w:r>
          </w:p>
          <w:p w:rsidR="00707005" w:rsidRDefault="00707005" w:rsidP="00D4775A">
            <w:r>
              <w:t>3p-5p</w:t>
            </w:r>
          </w:p>
          <w:p w:rsidR="00DC10C0" w:rsidRPr="001838AA" w:rsidRDefault="00DC10C0" w:rsidP="00D4775A"/>
        </w:tc>
        <w:tc>
          <w:tcPr>
            <w:tcW w:w="1886" w:type="dxa"/>
          </w:tcPr>
          <w:p w:rsidR="00DC10C0" w:rsidRPr="00DC10C0" w:rsidRDefault="00617BBF" w:rsidP="001838AA">
            <w:pPr>
              <w:rPr>
                <w:b/>
              </w:rPr>
            </w:pPr>
            <w:r>
              <w:t>20</w:t>
            </w:r>
          </w:p>
          <w:p w:rsidR="00DC10C0" w:rsidRPr="00792DA9" w:rsidRDefault="00792DA9" w:rsidP="001838AA">
            <w:pPr>
              <w:rPr>
                <w:b/>
              </w:rPr>
            </w:pPr>
            <w:r w:rsidRPr="00792DA9">
              <w:rPr>
                <w:b/>
              </w:rPr>
              <w:t>West Ottawa Invitational</w:t>
            </w:r>
          </w:p>
          <w:p w:rsidR="00792DA9" w:rsidRPr="00792DA9" w:rsidRDefault="00792DA9" w:rsidP="001838AA">
            <w:pPr>
              <w:rPr>
                <w:b/>
              </w:rPr>
            </w:pPr>
            <w:r w:rsidRPr="00792DA9">
              <w:rPr>
                <w:b/>
              </w:rPr>
              <w:t>8:30am</w:t>
            </w:r>
          </w:p>
          <w:p w:rsidR="00792DA9" w:rsidRPr="00D4775A" w:rsidRDefault="00792DA9" w:rsidP="001838AA">
            <w:r w:rsidRPr="00792DA9">
              <w:rPr>
                <w:b/>
              </w:rPr>
              <w:t>7:15am Bus</w:t>
            </w:r>
          </w:p>
        </w:tc>
      </w:tr>
      <w:tr w:rsidR="00344A57" w:rsidTr="00617BBF">
        <w:trPr>
          <w:trHeight w:hRule="exact" w:val="1296"/>
        </w:trPr>
        <w:tc>
          <w:tcPr>
            <w:tcW w:w="1886" w:type="dxa"/>
          </w:tcPr>
          <w:p w:rsidR="00344A57" w:rsidRPr="001838AA" w:rsidRDefault="00617BBF" w:rsidP="001838AA">
            <w:r>
              <w:t>21</w:t>
            </w:r>
          </w:p>
        </w:tc>
        <w:tc>
          <w:tcPr>
            <w:tcW w:w="1886" w:type="dxa"/>
          </w:tcPr>
          <w:p w:rsidR="00DC10C0" w:rsidRDefault="00617BBF" w:rsidP="001838AA">
            <w:r>
              <w:t>22</w:t>
            </w:r>
          </w:p>
          <w:p w:rsidR="00792DA9" w:rsidRDefault="00792DA9" w:rsidP="001838AA">
            <w:r>
              <w:t>Practice</w:t>
            </w:r>
          </w:p>
          <w:p w:rsidR="00792DA9" w:rsidRPr="00A44C3C" w:rsidRDefault="00792DA9" w:rsidP="001838AA">
            <w:r>
              <w:t>5p-7p</w:t>
            </w:r>
          </w:p>
        </w:tc>
        <w:tc>
          <w:tcPr>
            <w:tcW w:w="1886" w:type="dxa"/>
          </w:tcPr>
          <w:p w:rsidR="00DC10C0" w:rsidRDefault="00617BBF" w:rsidP="00D4775A">
            <w:r>
              <w:t>23</w:t>
            </w:r>
          </w:p>
          <w:p w:rsidR="00792DA9" w:rsidRDefault="00792DA9" w:rsidP="00D4775A">
            <w:r>
              <w:t xml:space="preserve">Practice </w:t>
            </w:r>
          </w:p>
          <w:p w:rsidR="00792DA9" w:rsidRPr="00A44C3C" w:rsidRDefault="00792DA9" w:rsidP="00D4775A">
            <w:r>
              <w:t>5p-7p</w:t>
            </w:r>
          </w:p>
        </w:tc>
        <w:tc>
          <w:tcPr>
            <w:tcW w:w="1886" w:type="dxa"/>
          </w:tcPr>
          <w:p w:rsidR="00DC10C0" w:rsidRDefault="00617BBF" w:rsidP="001838AA">
            <w:r>
              <w:t>24</w:t>
            </w:r>
          </w:p>
          <w:p w:rsidR="00792DA9" w:rsidRPr="00792DA9" w:rsidRDefault="00792DA9" w:rsidP="001838AA">
            <w:pPr>
              <w:rPr>
                <w:b/>
                <w:i/>
              </w:rPr>
            </w:pPr>
            <w:r w:rsidRPr="00792DA9">
              <w:rPr>
                <w:b/>
                <w:i/>
              </w:rPr>
              <w:t>Hudsonville</w:t>
            </w:r>
          </w:p>
          <w:p w:rsidR="00792DA9" w:rsidRPr="00DC10C0" w:rsidRDefault="00792DA9" w:rsidP="001838AA">
            <w:pPr>
              <w:rPr>
                <w:b/>
                <w:i/>
              </w:rPr>
            </w:pPr>
            <w:r w:rsidRPr="00792DA9">
              <w:rPr>
                <w:b/>
                <w:i/>
              </w:rPr>
              <w:t>4:00pm</w:t>
            </w:r>
          </w:p>
        </w:tc>
        <w:tc>
          <w:tcPr>
            <w:tcW w:w="1886" w:type="dxa"/>
          </w:tcPr>
          <w:p w:rsidR="00DC10C0" w:rsidRDefault="00617BBF" w:rsidP="00A32655">
            <w:r>
              <w:t>25</w:t>
            </w:r>
          </w:p>
          <w:p w:rsidR="00792DA9" w:rsidRPr="00792DA9" w:rsidRDefault="00792DA9" w:rsidP="00A32655">
            <w:pPr>
              <w:rPr>
                <w:b/>
                <w:i/>
              </w:rPr>
            </w:pPr>
            <w:r w:rsidRPr="00792DA9">
              <w:rPr>
                <w:b/>
                <w:i/>
              </w:rPr>
              <w:t>Cadillac</w:t>
            </w:r>
          </w:p>
          <w:p w:rsidR="00792DA9" w:rsidRPr="00792DA9" w:rsidRDefault="00792DA9" w:rsidP="00A32655">
            <w:pPr>
              <w:rPr>
                <w:b/>
                <w:i/>
              </w:rPr>
            </w:pPr>
            <w:r w:rsidRPr="00792DA9">
              <w:rPr>
                <w:b/>
                <w:i/>
              </w:rPr>
              <w:t>4:00pm</w:t>
            </w:r>
          </w:p>
          <w:p w:rsidR="00DC10C0" w:rsidRPr="00A44C3C" w:rsidRDefault="00DC10C0" w:rsidP="00A32655">
            <w:pPr>
              <w:rPr>
                <w:u w:val="single"/>
              </w:rPr>
            </w:pPr>
          </w:p>
        </w:tc>
        <w:tc>
          <w:tcPr>
            <w:tcW w:w="1886" w:type="dxa"/>
          </w:tcPr>
          <w:p w:rsidR="00A32655" w:rsidRDefault="00617BBF" w:rsidP="009E00AD">
            <w:r>
              <w:t>26</w:t>
            </w:r>
          </w:p>
          <w:p w:rsidR="00792DA9" w:rsidRDefault="00792DA9" w:rsidP="009E00AD"/>
          <w:p w:rsidR="00DC10C0" w:rsidRPr="001838AA" w:rsidRDefault="00DC10C0" w:rsidP="009E00AD"/>
        </w:tc>
        <w:tc>
          <w:tcPr>
            <w:tcW w:w="1886" w:type="dxa"/>
          </w:tcPr>
          <w:p w:rsidR="00D4775A" w:rsidRPr="00D4775A" w:rsidRDefault="00617BBF" w:rsidP="001838AA">
            <w:r>
              <w:t>27</w:t>
            </w:r>
          </w:p>
        </w:tc>
      </w:tr>
      <w:tr w:rsidR="00344A57" w:rsidTr="00617BBF">
        <w:trPr>
          <w:trHeight w:hRule="exact" w:val="1296"/>
        </w:trPr>
        <w:tc>
          <w:tcPr>
            <w:tcW w:w="1886" w:type="dxa"/>
          </w:tcPr>
          <w:p w:rsidR="00344A57" w:rsidRPr="001838AA" w:rsidRDefault="00617BBF" w:rsidP="001838AA">
            <w:r>
              <w:t>28</w:t>
            </w:r>
          </w:p>
        </w:tc>
        <w:tc>
          <w:tcPr>
            <w:tcW w:w="1886" w:type="dxa"/>
          </w:tcPr>
          <w:p w:rsidR="00F612F8" w:rsidRDefault="00617BBF" w:rsidP="00D4775A">
            <w:r>
              <w:t>29</w:t>
            </w:r>
          </w:p>
          <w:p w:rsidR="00792DA9" w:rsidRPr="00792DA9" w:rsidRDefault="00792DA9" w:rsidP="00D4775A">
            <w:pPr>
              <w:rPr>
                <w:b/>
                <w:i/>
              </w:rPr>
            </w:pPr>
            <w:r w:rsidRPr="00792DA9">
              <w:rPr>
                <w:b/>
                <w:i/>
              </w:rPr>
              <w:t>Grand Haven</w:t>
            </w:r>
          </w:p>
          <w:p w:rsidR="00792DA9" w:rsidRPr="00DC10C0" w:rsidRDefault="00792DA9" w:rsidP="00D4775A">
            <w:pPr>
              <w:rPr>
                <w:b/>
              </w:rPr>
            </w:pPr>
            <w:r w:rsidRPr="00792DA9">
              <w:rPr>
                <w:b/>
                <w:i/>
              </w:rPr>
              <w:t>4:00pm</w:t>
            </w:r>
          </w:p>
        </w:tc>
        <w:tc>
          <w:tcPr>
            <w:tcW w:w="1886" w:type="dxa"/>
          </w:tcPr>
          <w:p w:rsidR="00D4775A" w:rsidRDefault="00617BBF" w:rsidP="00D4775A">
            <w:r>
              <w:t>30</w:t>
            </w:r>
          </w:p>
          <w:p w:rsidR="00792DA9" w:rsidRDefault="00792DA9" w:rsidP="00D4775A">
            <w:r>
              <w:t>Practice</w:t>
            </w:r>
          </w:p>
          <w:p w:rsidR="00792DA9" w:rsidRPr="00A44C3C" w:rsidRDefault="00792DA9" w:rsidP="00D4775A">
            <w:r>
              <w:t>5p-7p</w:t>
            </w:r>
          </w:p>
        </w:tc>
        <w:tc>
          <w:tcPr>
            <w:tcW w:w="1886" w:type="dxa"/>
          </w:tcPr>
          <w:p w:rsidR="00D4775A" w:rsidRDefault="00617BBF" w:rsidP="00D4775A">
            <w:r>
              <w:t>OCT 1</w:t>
            </w:r>
          </w:p>
          <w:p w:rsidR="00792DA9" w:rsidRPr="00A44C3C" w:rsidRDefault="00792DA9" w:rsidP="00D4775A">
            <w:r>
              <w:t>OFF</w:t>
            </w:r>
          </w:p>
        </w:tc>
        <w:tc>
          <w:tcPr>
            <w:tcW w:w="1886" w:type="dxa"/>
          </w:tcPr>
          <w:p w:rsidR="00A32655" w:rsidRDefault="00617BBF" w:rsidP="001838AA">
            <w:r w:rsidRPr="00792DA9">
              <w:t>2</w:t>
            </w:r>
          </w:p>
          <w:p w:rsidR="00792DA9" w:rsidRPr="00792DA9" w:rsidRDefault="00792DA9" w:rsidP="001838AA">
            <w:pPr>
              <w:rPr>
                <w:b/>
                <w:i/>
              </w:rPr>
            </w:pPr>
            <w:r w:rsidRPr="00792DA9">
              <w:rPr>
                <w:b/>
                <w:i/>
              </w:rPr>
              <w:t>GR Catholic</w:t>
            </w:r>
          </w:p>
          <w:p w:rsidR="00792DA9" w:rsidRPr="00792DA9" w:rsidRDefault="00792DA9" w:rsidP="001838AA">
            <w:pPr>
              <w:rPr>
                <w:b/>
                <w:i/>
              </w:rPr>
            </w:pPr>
            <w:r w:rsidRPr="00792DA9">
              <w:rPr>
                <w:b/>
                <w:i/>
              </w:rPr>
              <w:t>4:00pm</w:t>
            </w:r>
          </w:p>
          <w:p w:rsidR="00792DA9" w:rsidRPr="00792DA9" w:rsidRDefault="00792DA9" w:rsidP="001838AA"/>
        </w:tc>
        <w:tc>
          <w:tcPr>
            <w:tcW w:w="1886" w:type="dxa"/>
          </w:tcPr>
          <w:p w:rsidR="00A32655" w:rsidRPr="001838AA" w:rsidRDefault="00617BBF" w:rsidP="001838AA">
            <w:r>
              <w:t>3</w:t>
            </w:r>
          </w:p>
        </w:tc>
        <w:tc>
          <w:tcPr>
            <w:tcW w:w="1886" w:type="dxa"/>
          </w:tcPr>
          <w:p w:rsidR="00344A57" w:rsidRDefault="00617BBF" w:rsidP="001838AA">
            <w:r>
              <w:t>4</w:t>
            </w:r>
          </w:p>
          <w:p w:rsidR="00596821" w:rsidRPr="00596821" w:rsidRDefault="00596821" w:rsidP="001838AA">
            <w:pPr>
              <w:rPr>
                <w:b/>
              </w:rPr>
            </w:pPr>
          </w:p>
        </w:tc>
      </w:tr>
    </w:tbl>
    <w:p w:rsidR="000E623D" w:rsidRPr="000E623D" w:rsidRDefault="000E623D">
      <w:pPr>
        <w:rPr>
          <w:b/>
          <w:i/>
        </w:rPr>
      </w:pPr>
      <w:r>
        <w:rPr>
          <w:b/>
          <w:i/>
        </w:rPr>
        <w:t>Home matches in italics</w:t>
      </w:r>
    </w:p>
    <w:p w:rsidR="00927F96" w:rsidRDefault="00927F96"/>
    <w:sectPr w:rsidR="00927F96" w:rsidSect="004772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AA"/>
    <w:rsid w:val="00015C49"/>
    <w:rsid w:val="00062211"/>
    <w:rsid w:val="000E623D"/>
    <w:rsid w:val="00154BBD"/>
    <w:rsid w:val="001838AA"/>
    <w:rsid w:val="00246C83"/>
    <w:rsid w:val="002E14D3"/>
    <w:rsid w:val="00303A0D"/>
    <w:rsid w:val="00344A57"/>
    <w:rsid w:val="003572B8"/>
    <w:rsid w:val="00391B1E"/>
    <w:rsid w:val="003E4878"/>
    <w:rsid w:val="003F4073"/>
    <w:rsid w:val="004772A3"/>
    <w:rsid w:val="00484C48"/>
    <w:rsid w:val="004C29CC"/>
    <w:rsid w:val="004C4F31"/>
    <w:rsid w:val="004E6699"/>
    <w:rsid w:val="0050358A"/>
    <w:rsid w:val="00527F35"/>
    <w:rsid w:val="00582AF6"/>
    <w:rsid w:val="00596821"/>
    <w:rsid w:val="005B6368"/>
    <w:rsid w:val="006106B2"/>
    <w:rsid w:val="00613430"/>
    <w:rsid w:val="00617BBF"/>
    <w:rsid w:val="00644FF1"/>
    <w:rsid w:val="00694CFD"/>
    <w:rsid w:val="006A561D"/>
    <w:rsid w:val="0070164B"/>
    <w:rsid w:val="00707005"/>
    <w:rsid w:val="00742A5F"/>
    <w:rsid w:val="007529D4"/>
    <w:rsid w:val="00792DA9"/>
    <w:rsid w:val="00811644"/>
    <w:rsid w:val="008B19D9"/>
    <w:rsid w:val="008C0267"/>
    <w:rsid w:val="00927F96"/>
    <w:rsid w:val="00980C43"/>
    <w:rsid w:val="009B7A28"/>
    <w:rsid w:val="009E00AD"/>
    <w:rsid w:val="009E3EC9"/>
    <w:rsid w:val="00A32655"/>
    <w:rsid w:val="00A44C3C"/>
    <w:rsid w:val="00A631EC"/>
    <w:rsid w:val="00A92C3C"/>
    <w:rsid w:val="00AA670A"/>
    <w:rsid w:val="00B731CD"/>
    <w:rsid w:val="00BC3C73"/>
    <w:rsid w:val="00BD289A"/>
    <w:rsid w:val="00BF1F2B"/>
    <w:rsid w:val="00C51122"/>
    <w:rsid w:val="00CD161E"/>
    <w:rsid w:val="00D4775A"/>
    <w:rsid w:val="00D5489A"/>
    <w:rsid w:val="00D566CC"/>
    <w:rsid w:val="00D974BE"/>
    <w:rsid w:val="00DB33B1"/>
    <w:rsid w:val="00DC10C0"/>
    <w:rsid w:val="00DD51B6"/>
    <w:rsid w:val="00F55063"/>
    <w:rsid w:val="00F612F8"/>
    <w:rsid w:val="00FC1909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HAnsi" w:hAnsi="Tw Cen MT" w:cstheme="minorBidi"/>
        <w:color w:val="000000" w:themeColor="text1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644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lett_matthew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527F9-4149-4E40-BEF3-92A75AE49A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369B7-FF98-4AC8-A9DE-6EC56BCA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0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Allergan, Inc.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drolett_matthew</dc:creator>
  <cp:lastModifiedBy>Hewitt</cp:lastModifiedBy>
  <cp:revision>3</cp:revision>
  <cp:lastPrinted>2013-08-23T12:51:00Z</cp:lastPrinted>
  <dcterms:created xsi:type="dcterms:W3CDTF">2014-08-15T17:46:00Z</dcterms:created>
  <dcterms:modified xsi:type="dcterms:W3CDTF">2014-09-02T02:20:00Z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TC300086599990</vt:lpwstr>
  </property>
</Properties>
</file>